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FE" w:rsidRDefault="00966DFE"/>
    <w:p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że informacje zawarte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>
        <w:rPr>
          <w:rStyle w:val="Odwoanieprzypisudolnego"/>
          <w:sz w:val="23"/>
          <w:szCs w:val="23"/>
        </w:rPr>
        <w:footnoteReference w:customMarkFollows="1" w:id="1"/>
        <w:t>14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kontrolnego postępowania sprawdzającego, prowadzonego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 xml:space="preserve">Dz. U. </w:t>
      </w:r>
      <w:r w:rsidR="001E7658">
        <w:rPr>
          <w:sz w:val="23"/>
          <w:szCs w:val="23"/>
        </w:rPr>
        <w:br/>
      </w:r>
      <w:r w:rsidR="00402FB1" w:rsidRPr="00402FB1">
        <w:rPr>
          <w:sz w:val="23"/>
          <w:szCs w:val="23"/>
        </w:rPr>
        <w:t>z 2019 r. poz. 742</w:t>
      </w:r>
      <w:r w:rsidR="005A34DB">
        <w:rPr>
          <w:sz w:val="23"/>
          <w:szCs w:val="23"/>
        </w:rPr>
        <w:t xml:space="preserve"> ze zm.</w:t>
      </w:r>
      <w:r w:rsidRPr="00A13916">
        <w:rPr>
          <w:sz w:val="23"/>
          <w:szCs w:val="23"/>
        </w:rPr>
        <w:t>).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administracyjnemu w związku </w:t>
      </w:r>
      <w:bookmarkStart w:id="0" w:name="_GoBack"/>
      <w:bookmarkEnd w:id="0"/>
      <w:r w:rsidRPr="00A13916">
        <w:rPr>
          <w:sz w:val="23"/>
          <w:szCs w:val="23"/>
        </w:rPr>
        <w:t>z rozpatrywaniem skargi.</w:t>
      </w: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8F0" w:rsidRPr="008A2C82" w:rsidRDefault="001E58F0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    <v:textbox>
                        <w:txbxContent>
                          <w:p w:rsidR="001E58F0" w:rsidRPr="008A2C82" w:rsidRDefault="001E58F0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bookmarkStart w:id="1" w:name="Tekst1"/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AA8" w:rsidRPr="00E47AA8" w:rsidRDefault="00E47AA8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E47AA8" w:rsidRPr="00E47AA8" w:rsidRDefault="00E47AA8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F78A5" w:rsidRPr="006578F6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714F3">
              <w:rPr>
                <w:rFonts w:ascii="Arial" w:hAnsi="Arial" w:cs="Arial"/>
                <w:sz w:val="16"/>
                <w:szCs w:val="16"/>
              </w:rPr>
            </w:r>
            <w:r w:rsidR="00A714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proofErr w:type="spellEnd"/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177"/>
        <w:gridCol w:w="124"/>
        <w:gridCol w:w="114"/>
        <w:gridCol w:w="49"/>
        <w:gridCol w:w="137"/>
        <w:gridCol w:w="52"/>
        <w:gridCol w:w="95"/>
        <w:gridCol w:w="154"/>
        <w:gridCol w:w="115"/>
        <w:gridCol w:w="14"/>
        <w:gridCol w:w="172"/>
        <w:gridCol w:w="112"/>
        <w:gridCol w:w="142"/>
        <w:gridCol w:w="47"/>
        <w:gridCol w:w="300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234"/>
        <w:gridCol w:w="66"/>
        <w:gridCol w:w="300"/>
        <w:gridCol w:w="301"/>
        <w:gridCol w:w="301"/>
        <w:gridCol w:w="300"/>
        <w:gridCol w:w="99"/>
        <w:gridCol w:w="202"/>
        <w:gridCol w:w="301"/>
        <w:gridCol w:w="301"/>
        <w:gridCol w:w="300"/>
        <w:gridCol w:w="301"/>
        <w:gridCol w:w="296"/>
        <w:gridCol w:w="5"/>
        <w:gridCol w:w="137"/>
        <w:gridCol w:w="142"/>
        <w:gridCol w:w="22"/>
        <w:gridCol w:w="261"/>
        <w:gridCol w:w="39"/>
        <w:gridCol w:w="63"/>
        <w:gridCol w:w="18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65"/>
      </w:tblGrid>
      <w:tr w:rsidR="00976A32" w:rsidRPr="006578F6" w:rsidTr="00C37852">
        <w:trPr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6486" w:type="dxa"/>
            <w:gridSpan w:val="4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73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8329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:rsidTr="00C37852">
        <w:trPr>
          <w:trHeight w:val="454"/>
        </w:trPr>
        <w:tc>
          <w:tcPr>
            <w:tcW w:w="4699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850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:rsidTr="00C37852">
        <w:trPr>
          <w:trHeight w:val="680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454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:rsidTr="00C37852">
        <w:trPr>
          <w:trHeight w:hRule="exact" w:val="935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:rsidTr="00C37852">
        <w:trPr>
          <w:trHeight w:hRule="exact" w:val="709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:rsidTr="00C37852">
        <w:trPr>
          <w:trHeight w:val="454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265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680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:rsidTr="00C37852">
        <w:trPr>
          <w:trHeight w:val="280"/>
        </w:trPr>
        <w:tc>
          <w:tcPr>
            <w:tcW w:w="8856" w:type="dxa"/>
            <w:gridSpan w:val="5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00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C37852">
        <w:trPr>
          <w:trHeight w:val="90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:rsidTr="00FD74DE">
        <w:trPr>
          <w:trHeight w:hRule="exact" w:val="488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:rsidTr="00FD74DE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:rsidTr="00FD74DE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5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3131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3A237B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:rsidTr="00455F64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A714F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2019 r. poz. 742</w:t>
            </w:r>
            <w:r w:rsidR="0068639B">
              <w:rPr>
                <w:color w:val="000000"/>
                <w:spacing w:val="-2"/>
                <w:sz w:val="24"/>
                <w:szCs w:val="24"/>
              </w:rPr>
              <w:t xml:space="preserve"> ze zm.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F3" w:rsidRDefault="00A714F3">
      <w:r>
        <w:separator/>
      </w:r>
    </w:p>
  </w:endnote>
  <w:endnote w:type="continuationSeparator" w:id="0">
    <w:p w:rsidR="00A714F3" w:rsidRDefault="00A7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B1" w:rsidRDefault="00402FB1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E7658"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E7658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F0" w:rsidRPr="00396626" w:rsidRDefault="001E7658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 w:rsidRPr="00396626">
      <w:rPr>
        <w:rFonts w:ascii="Arial Black" w:hAnsi="Arial Black" w:cs="Arial"/>
        <w:b/>
        <w:sz w:val="18"/>
        <w:szCs w:val="18"/>
      </w:rPr>
      <w:t xml:space="preserve">strona 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21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F3" w:rsidRDefault="00A714F3">
      <w:r>
        <w:separator/>
      </w:r>
    </w:p>
  </w:footnote>
  <w:footnote w:type="continuationSeparator" w:id="0">
    <w:p w:rsidR="00A714F3" w:rsidRDefault="00A714F3">
      <w:r>
        <w:continuationSeparator/>
      </w:r>
    </w:p>
  </w:footnote>
  <w:footnote w:id="1">
    <w:p w:rsidR="00402FB1" w:rsidRDefault="00402FB1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14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</w:t>
      </w:r>
      <w:proofErr w:type="spellStart"/>
      <w:r w:rsidRPr="00402FB1">
        <w:t>WSiSW</w:t>
      </w:r>
      <w:proofErr w:type="spellEnd"/>
      <w:r w:rsidRPr="00402FB1">
        <w:t xml:space="preserve">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B1" w:rsidRPr="00396626" w:rsidRDefault="00402FB1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:rsidR="00402FB1" w:rsidRPr="00402FB1" w:rsidRDefault="00402FB1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F0" w:rsidRPr="00396626" w:rsidRDefault="001E58F0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243E4A8"/>
  <w15:chartTrackingRefBased/>
  <w15:docId w15:val="{3A486808-9C08-4F47-B01D-3DE130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C2D8-6F96-463C-B8FC-D89549E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</Template>
  <TotalTime>3</TotalTime>
  <Pages>1</Pages>
  <Words>9204</Words>
  <Characters>55230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64306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Głowala</dc:creator>
  <cp:keywords/>
  <cp:lastModifiedBy>Agata Głowala</cp:lastModifiedBy>
  <cp:revision>5</cp:revision>
  <dcterms:created xsi:type="dcterms:W3CDTF">2022-04-26T06:48:00Z</dcterms:created>
  <dcterms:modified xsi:type="dcterms:W3CDTF">2022-04-26T07:16:00Z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